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CF" w:rsidRDefault="00FE5B80" w:rsidP="00067990">
      <w:pPr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Администрация</w:t>
      </w:r>
      <w:r w:rsidR="005C307A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5858CF" w:rsidRPr="000A5CF9">
        <w:rPr>
          <w:rFonts w:ascii="Times New Roman" w:hAnsi="Times New Roman"/>
          <w:b/>
          <w:bCs/>
          <w:kern w:val="28"/>
          <w:sz w:val="28"/>
          <w:szCs w:val="28"/>
        </w:rPr>
        <w:t xml:space="preserve">городского поселения </w:t>
      </w:r>
      <w:r w:rsidR="00E24563" w:rsidRPr="000A5CF9">
        <w:rPr>
          <w:rFonts w:ascii="Times New Roman" w:hAnsi="Times New Roman"/>
          <w:b/>
          <w:bCs/>
          <w:kern w:val="28"/>
          <w:sz w:val="28"/>
          <w:szCs w:val="28"/>
        </w:rPr>
        <w:t>«Шерловогорское»</w:t>
      </w:r>
    </w:p>
    <w:p w:rsidR="00E24563" w:rsidRPr="005B2949" w:rsidRDefault="00E24563" w:rsidP="00067990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D67A29" w:rsidRDefault="005858CF" w:rsidP="00067990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0A5CF9">
        <w:rPr>
          <w:rFonts w:ascii="Times New Roman" w:hAnsi="Times New Roman"/>
          <w:b/>
          <w:bCs/>
          <w:kern w:val="28"/>
          <w:sz w:val="32"/>
          <w:szCs w:val="32"/>
        </w:rPr>
        <w:t>ПОСТАНОВЛЕНИЕ</w:t>
      </w:r>
    </w:p>
    <w:p w:rsidR="00F85737" w:rsidRPr="00D67A29" w:rsidRDefault="00D67A29" w:rsidP="00067990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 xml:space="preserve">  </w:t>
      </w:r>
      <w:r w:rsidR="00FE5B80">
        <w:rPr>
          <w:rFonts w:ascii="Times New Roman" w:hAnsi="Times New Roman"/>
          <w:b/>
          <w:bCs/>
          <w:kern w:val="28"/>
          <w:sz w:val="28"/>
          <w:szCs w:val="28"/>
        </w:rPr>
        <w:t>29</w:t>
      </w:r>
      <w:r w:rsidR="008873D3">
        <w:rPr>
          <w:rFonts w:ascii="Times New Roman" w:hAnsi="Times New Roman"/>
          <w:b/>
          <w:bCs/>
          <w:kern w:val="28"/>
          <w:sz w:val="28"/>
          <w:szCs w:val="28"/>
        </w:rPr>
        <w:t xml:space="preserve"> марта</w:t>
      </w:r>
      <w:r w:rsidR="0097648C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8873D3">
        <w:rPr>
          <w:rFonts w:ascii="Times New Roman" w:hAnsi="Times New Roman"/>
          <w:b/>
          <w:bCs/>
          <w:kern w:val="28"/>
          <w:sz w:val="28"/>
          <w:szCs w:val="28"/>
        </w:rPr>
        <w:t>2017</w:t>
      </w:r>
      <w:r w:rsidR="00DF5C17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F85737" w:rsidRPr="000A5CF9">
        <w:rPr>
          <w:rFonts w:ascii="Times New Roman" w:hAnsi="Times New Roman"/>
          <w:b/>
          <w:bCs/>
          <w:kern w:val="28"/>
          <w:sz w:val="28"/>
          <w:szCs w:val="28"/>
        </w:rPr>
        <w:t>г</w:t>
      </w:r>
      <w:r w:rsidR="00E24563" w:rsidRPr="000A5CF9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</w:t>
      </w:r>
      <w:r w:rsidR="00F85737" w:rsidRPr="000A5CF9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</w:t>
      </w:r>
      <w:r w:rsidR="000A5CF9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  </w:t>
      </w:r>
      <w:r w:rsidR="00DD58A1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</w:t>
      </w:r>
      <w:r w:rsidR="00FA6AE1">
        <w:rPr>
          <w:rFonts w:ascii="Times New Roman" w:hAnsi="Times New Roman"/>
          <w:b/>
          <w:bCs/>
          <w:kern w:val="28"/>
          <w:sz w:val="28"/>
          <w:szCs w:val="28"/>
        </w:rPr>
        <w:t xml:space="preserve">  </w:t>
      </w:r>
      <w:r w:rsidR="00F85737" w:rsidRPr="000A5CF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8A7F1D">
        <w:rPr>
          <w:rFonts w:ascii="Times New Roman" w:hAnsi="Times New Roman"/>
          <w:b/>
          <w:bCs/>
          <w:kern w:val="28"/>
          <w:sz w:val="28"/>
          <w:szCs w:val="28"/>
        </w:rPr>
        <w:t xml:space="preserve">   </w:t>
      </w:r>
      <w:r w:rsidR="00F85737" w:rsidRPr="000A5CF9">
        <w:rPr>
          <w:rFonts w:ascii="Times New Roman" w:hAnsi="Times New Roman"/>
          <w:b/>
          <w:bCs/>
          <w:kern w:val="28"/>
          <w:sz w:val="28"/>
          <w:szCs w:val="28"/>
        </w:rPr>
        <w:t>№</w:t>
      </w:r>
      <w:r w:rsidR="00A26683">
        <w:rPr>
          <w:rFonts w:ascii="Times New Roman" w:hAnsi="Times New Roman"/>
          <w:b/>
          <w:bCs/>
          <w:kern w:val="28"/>
          <w:sz w:val="28"/>
          <w:szCs w:val="28"/>
        </w:rPr>
        <w:t xml:space="preserve"> 76</w:t>
      </w:r>
      <w:r w:rsidR="008873D3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FE5B80" w:rsidRDefault="00FE5B80" w:rsidP="00067990">
      <w:pPr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24563" w:rsidRDefault="000A5CF9" w:rsidP="00067990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</w:t>
      </w:r>
      <w:r w:rsidR="00E24563" w:rsidRPr="000A5CF9">
        <w:rPr>
          <w:rFonts w:ascii="Times New Roman" w:hAnsi="Times New Roman"/>
          <w:b/>
          <w:bCs/>
          <w:kern w:val="28"/>
          <w:sz w:val="28"/>
          <w:szCs w:val="28"/>
        </w:rPr>
        <w:t>оселок городского типа Шерловая гора</w:t>
      </w:r>
    </w:p>
    <w:p w:rsidR="005A13CD" w:rsidRPr="00365970" w:rsidRDefault="005A13CD" w:rsidP="00067990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5858CF" w:rsidRPr="000A5CF9" w:rsidRDefault="009460CA" w:rsidP="0006799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</w:t>
      </w:r>
      <w:r w:rsidR="008873D3">
        <w:rPr>
          <w:rFonts w:ascii="Times New Roman" w:hAnsi="Times New Roman"/>
          <w:b/>
          <w:bCs/>
          <w:kern w:val="28"/>
          <w:sz w:val="28"/>
          <w:szCs w:val="28"/>
        </w:rPr>
        <w:t xml:space="preserve">плана проведения систематических карантинных фитосанитарных обследований </w:t>
      </w:r>
      <w:proofErr w:type="spellStart"/>
      <w:r w:rsidR="008873D3">
        <w:rPr>
          <w:rFonts w:ascii="Times New Roman" w:hAnsi="Times New Roman"/>
          <w:b/>
          <w:bCs/>
          <w:kern w:val="28"/>
          <w:sz w:val="28"/>
          <w:szCs w:val="28"/>
        </w:rPr>
        <w:t>подкарантинных</w:t>
      </w:r>
      <w:proofErr w:type="spellEnd"/>
      <w:r w:rsidR="008873D3">
        <w:rPr>
          <w:rFonts w:ascii="Times New Roman" w:hAnsi="Times New Roman"/>
          <w:b/>
          <w:bCs/>
          <w:kern w:val="28"/>
          <w:sz w:val="28"/>
          <w:szCs w:val="28"/>
        </w:rPr>
        <w:t xml:space="preserve"> объектов в</w:t>
      </w:r>
      <w:r w:rsidR="00E426FF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8873D3">
        <w:rPr>
          <w:rFonts w:ascii="Times New Roman" w:hAnsi="Times New Roman"/>
          <w:b/>
          <w:bCs/>
          <w:kern w:val="28"/>
          <w:sz w:val="28"/>
          <w:szCs w:val="28"/>
        </w:rPr>
        <w:t>городском поселении</w:t>
      </w:r>
      <w:r w:rsidR="00086A1E" w:rsidRPr="000A5CF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E24563" w:rsidRPr="000A5CF9">
        <w:rPr>
          <w:rFonts w:ascii="Times New Roman" w:hAnsi="Times New Roman"/>
          <w:b/>
          <w:bCs/>
          <w:kern w:val="28"/>
          <w:sz w:val="28"/>
          <w:szCs w:val="28"/>
        </w:rPr>
        <w:t>«Шерловогорское»</w:t>
      </w:r>
    </w:p>
    <w:p w:rsidR="005858CF" w:rsidRPr="000A5CF9" w:rsidRDefault="005858CF" w:rsidP="0006799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858CF" w:rsidRDefault="00357876" w:rsidP="00067990">
      <w:pPr>
        <w:ind w:firstLine="709"/>
        <w:rPr>
          <w:rFonts w:ascii="Times New Roman" w:hAnsi="Times New Roman"/>
          <w:b/>
          <w:sz w:val="28"/>
          <w:szCs w:val="28"/>
        </w:rPr>
      </w:pPr>
      <w:r w:rsidRPr="000A5CF9">
        <w:rPr>
          <w:rFonts w:ascii="Times New Roman" w:hAnsi="Times New Roman"/>
          <w:sz w:val="28"/>
          <w:szCs w:val="28"/>
        </w:rPr>
        <w:t xml:space="preserve">В соответствии с </w:t>
      </w:r>
      <w:r w:rsidR="00086A1E" w:rsidRPr="000A5CF9">
        <w:rPr>
          <w:rFonts w:ascii="Times New Roman" w:hAnsi="Times New Roman"/>
          <w:sz w:val="28"/>
          <w:szCs w:val="28"/>
        </w:rPr>
        <w:t xml:space="preserve">Федеральными законами от </w:t>
      </w:r>
      <w:r w:rsidR="008873D3">
        <w:rPr>
          <w:rFonts w:ascii="Times New Roman" w:hAnsi="Times New Roman"/>
          <w:sz w:val="28"/>
          <w:szCs w:val="28"/>
        </w:rPr>
        <w:t>15.07.2000г. №99-ФЗ «О карантине растений», Правилами проведения карантинных фитосанитарных обследований, утвержденные приказом Минсельхоза российской Федерации от 22.04.2009г. №160 «Об утверждении Правил проведения карантинных фитосанитарных</w:t>
      </w:r>
      <w:r w:rsidR="009F0591">
        <w:rPr>
          <w:rFonts w:ascii="Times New Roman" w:hAnsi="Times New Roman"/>
          <w:sz w:val="28"/>
          <w:szCs w:val="28"/>
        </w:rPr>
        <w:t xml:space="preserve"> обследований», руководствуясь </w:t>
      </w:r>
      <w:r w:rsidR="008873D3">
        <w:rPr>
          <w:rFonts w:ascii="Times New Roman" w:hAnsi="Times New Roman"/>
          <w:sz w:val="28"/>
          <w:szCs w:val="28"/>
        </w:rPr>
        <w:t>уставом городского поселения «Шерловогорское»</w:t>
      </w:r>
      <w:r w:rsidR="00F85737" w:rsidRPr="00EE1F05">
        <w:rPr>
          <w:rFonts w:ascii="Times New Roman" w:hAnsi="Times New Roman"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п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о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с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85737" w:rsidRPr="00EE1F05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а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н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о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в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л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я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е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т:</w:t>
      </w:r>
    </w:p>
    <w:p w:rsidR="00FE5B80" w:rsidRPr="000A5CF9" w:rsidRDefault="00FE5B80" w:rsidP="0006799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86A1E" w:rsidRPr="000A5CF9" w:rsidRDefault="005858CF" w:rsidP="009F0591">
      <w:pPr>
        <w:ind w:firstLine="709"/>
        <w:rPr>
          <w:rFonts w:ascii="Times New Roman" w:hAnsi="Times New Roman"/>
          <w:sz w:val="28"/>
          <w:szCs w:val="28"/>
        </w:rPr>
      </w:pPr>
      <w:r w:rsidRPr="000A5CF9">
        <w:rPr>
          <w:rFonts w:ascii="Times New Roman" w:hAnsi="Times New Roman"/>
          <w:sz w:val="28"/>
          <w:szCs w:val="28"/>
        </w:rPr>
        <w:t xml:space="preserve">1. </w:t>
      </w:r>
      <w:r w:rsidR="008873D3">
        <w:rPr>
          <w:rFonts w:ascii="Times New Roman" w:hAnsi="Times New Roman"/>
          <w:sz w:val="28"/>
          <w:szCs w:val="28"/>
        </w:rPr>
        <w:t xml:space="preserve">Утвердить План проведения систематических карантинных </w:t>
      </w:r>
      <w:r w:rsidR="00EF04E7">
        <w:rPr>
          <w:rFonts w:ascii="Times New Roman" w:hAnsi="Times New Roman"/>
          <w:sz w:val="28"/>
          <w:szCs w:val="28"/>
        </w:rPr>
        <w:t xml:space="preserve">фитосанитарных обследований </w:t>
      </w:r>
      <w:proofErr w:type="spellStart"/>
      <w:r w:rsidR="00EF04E7">
        <w:rPr>
          <w:rFonts w:ascii="Times New Roman" w:hAnsi="Times New Roman"/>
          <w:sz w:val="28"/>
          <w:szCs w:val="28"/>
        </w:rPr>
        <w:t>подк</w:t>
      </w:r>
      <w:r w:rsidR="008873D3">
        <w:rPr>
          <w:rFonts w:ascii="Times New Roman" w:hAnsi="Times New Roman"/>
          <w:sz w:val="28"/>
          <w:szCs w:val="28"/>
        </w:rPr>
        <w:t>арантинных</w:t>
      </w:r>
      <w:proofErr w:type="spellEnd"/>
      <w:r w:rsidR="008873D3">
        <w:rPr>
          <w:rFonts w:ascii="Times New Roman" w:hAnsi="Times New Roman"/>
          <w:sz w:val="28"/>
          <w:szCs w:val="28"/>
        </w:rPr>
        <w:t xml:space="preserve"> объектов в границах городского поселения «Шерловогорское»</w:t>
      </w:r>
      <w:r w:rsidR="009F0591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086A1E" w:rsidRDefault="00086A1E" w:rsidP="009F0591">
      <w:pPr>
        <w:ind w:firstLine="709"/>
        <w:rPr>
          <w:rFonts w:ascii="Times New Roman" w:hAnsi="Times New Roman"/>
          <w:sz w:val="28"/>
          <w:szCs w:val="28"/>
        </w:rPr>
      </w:pPr>
      <w:r w:rsidRPr="000A5CF9">
        <w:rPr>
          <w:rFonts w:ascii="Times New Roman" w:hAnsi="Times New Roman"/>
          <w:sz w:val="28"/>
          <w:szCs w:val="28"/>
        </w:rPr>
        <w:t xml:space="preserve">2. </w:t>
      </w:r>
      <w:r w:rsidR="009F0591">
        <w:rPr>
          <w:rFonts w:ascii="Times New Roman" w:hAnsi="Times New Roman"/>
          <w:sz w:val="28"/>
          <w:szCs w:val="28"/>
        </w:rPr>
        <w:t xml:space="preserve">Утвердить форму журнала регистрации систематических карантинных фитосанитарных обследований </w:t>
      </w:r>
      <w:proofErr w:type="spellStart"/>
      <w:r w:rsidR="009F0591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="009F0591">
        <w:rPr>
          <w:rFonts w:ascii="Times New Roman" w:hAnsi="Times New Roman"/>
          <w:sz w:val="28"/>
          <w:szCs w:val="28"/>
        </w:rPr>
        <w:t xml:space="preserve"> объектов (приложение № 2).</w:t>
      </w:r>
    </w:p>
    <w:p w:rsidR="00086A1E" w:rsidRDefault="009F0591" w:rsidP="000679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6A1E" w:rsidRPr="000A5CF9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3C2D3F">
        <w:rPr>
          <w:rFonts w:ascii="Times New Roman" w:hAnsi="Times New Roman"/>
          <w:sz w:val="28"/>
          <w:szCs w:val="28"/>
        </w:rPr>
        <w:t>вступает в силу на следующий день после дня его обнародования (опубликования)</w:t>
      </w:r>
      <w:r w:rsidR="00086A1E" w:rsidRPr="000A5CF9">
        <w:rPr>
          <w:rFonts w:ascii="Times New Roman" w:hAnsi="Times New Roman"/>
          <w:sz w:val="28"/>
          <w:szCs w:val="28"/>
        </w:rPr>
        <w:t>.</w:t>
      </w:r>
    </w:p>
    <w:p w:rsidR="003C2D3F" w:rsidRPr="000A5CF9" w:rsidRDefault="009F0591" w:rsidP="000679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2D3F">
        <w:rPr>
          <w:rFonts w:ascii="Times New Roman" w:hAnsi="Times New Roman"/>
          <w:sz w:val="28"/>
          <w:szCs w:val="28"/>
        </w:rPr>
        <w:t xml:space="preserve">. </w:t>
      </w:r>
      <w:r w:rsidR="003C2D3F" w:rsidRPr="003C2D3F">
        <w:rPr>
          <w:rFonts w:ascii="Times New Roman" w:hAnsi="Times New Roman"/>
          <w:sz w:val="28"/>
          <w:szCs w:val="28"/>
        </w:rPr>
        <w:t>Настоящее постановление</w:t>
      </w:r>
      <w:r w:rsidR="003C2D3F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городского поселения «Шерловогорское» в телекоммуникационной сети «Интернет».</w:t>
      </w:r>
    </w:p>
    <w:p w:rsidR="005858CF" w:rsidRPr="000A5CF9" w:rsidRDefault="009F0591" w:rsidP="000679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6A1E" w:rsidRPr="000A5CF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3C2D3F">
        <w:rPr>
          <w:rFonts w:ascii="Times New Roman" w:hAnsi="Times New Roman"/>
          <w:sz w:val="28"/>
          <w:szCs w:val="28"/>
        </w:rPr>
        <w:t>.</w:t>
      </w:r>
    </w:p>
    <w:p w:rsidR="005858CF" w:rsidRDefault="005858CF" w:rsidP="00067990">
      <w:pPr>
        <w:rPr>
          <w:rFonts w:ascii="Times New Roman" w:hAnsi="Times New Roman"/>
          <w:sz w:val="28"/>
          <w:szCs w:val="28"/>
        </w:rPr>
      </w:pPr>
    </w:p>
    <w:p w:rsidR="003C2D3F" w:rsidRDefault="003C2D3F" w:rsidP="00067990">
      <w:pPr>
        <w:rPr>
          <w:rFonts w:ascii="Times New Roman" w:hAnsi="Times New Roman"/>
          <w:sz w:val="28"/>
          <w:szCs w:val="28"/>
        </w:rPr>
      </w:pPr>
    </w:p>
    <w:p w:rsidR="005B2949" w:rsidRPr="000A5CF9" w:rsidRDefault="005B2949" w:rsidP="0006799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9"/>
        <w:gridCol w:w="3145"/>
      </w:tblGrid>
      <w:tr w:rsidR="005858CF" w:rsidRPr="000A5CF9" w:rsidTr="00FE5B80">
        <w:tc>
          <w:tcPr>
            <w:tcW w:w="6345" w:type="dxa"/>
            <w:hideMark/>
          </w:tcPr>
          <w:p w:rsidR="003C2D3F" w:rsidRPr="000A5CF9" w:rsidRDefault="005C307A" w:rsidP="000679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858CF" w:rsidRPr="000A5CF9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 w:rsidR="00FE5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2D3F">
              <w:rPr>
                <w:rFonts w:ascii="Times New Roman" w:hAnsi="Times New Roman"/>
                <w:sz w:val="28"/>
                <w:szCs w:val="28"/>
              </w:rPr>
              <w:t>«Шерловогорское»</w:t>
            </w:r>
          </w:p>
        </w:tc>
        <w:tc>
          <w:tcPr>
            <w:tcW w:w="3225" w:type="dxa"/>
          </w:tcPr>
          <w:p w:rsidR="005858CF" w:rsidRPr="000A5CF9" w:rsidRDefault="00FE5B80" w:rsidP="0006799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73B29">
              <w:rPr>
                <w:rFonts w:ascii="Times New Roman" w:hAnsi="Times New Roman"/>
                <w:sz w:val="28"/>
                <w:szCs w:val="28"/>
              </w:rPr>
              <w:t>. В. Панин</w:t>
            </w:r>
          </w:p>
        </w:tc>
      </w:tr>
    </w:tbl>
    <w:p w:rsidR="00B2320C" w:rsidRDefault="00B2320C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sz w:val="20"/>
          <w:szCs w:val="20"/>
        </w:rPr>
      </w:pPr>
    </w:p>
    <w:p w:rsidR="009D2B23" w:rsidRPr="00365970" w:rsidRDefault="009D2B23" w:rsidP="00067990">
      <w:pPr>
        <w:ind w:firstLine="0"/>
        <w:rPr>
          <w:rFonts w:ascii="Times New Roman" w:hAnsi="Times New Roman"/>
          <w:sz w:val="20"/>
          <w:szCs w:val="20"/>
        </w:rPr>
      </w:pPr>
      <w:r w:rsidRPr="00365970">
        <w:rPr>
          <w:rFonts w:ascii="Times New Roman" w:hAnsi="Times New Roman"/>
          <w:sz w:val="20"/>
          <w:szCs w:val="20"/>
        </w:rPr>
        <w:t>Исп. Зубок Алексей Васильевич</w:t>
      </w:r>
    </w:p>
    <w:p w:rsidR="00CB5B49" w:rsidRDefault="009D2B23" w:rsidP="00067990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365970">
        <w:rPr>
          <w:rFonts w:ascii="Times New Roman" w:hAnsi="Times New Roman"/>
          <w:sz w:val="20"/>
          <w:szCs w:val="20"/>
        </w:rPr>
        <w:t>8 (30-233) 3-42-86</w:t>
      </w:r>
    </w:p>
    <w:p w:rsidR="005858CF" w:rsidRPr="00FE5B80" w:rsidRDefault="00CB5B49" w:rsidP="00067990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  <w:r w:rsidR="005858CF" w:rsidRPr="00FE5B80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 № 1</w:t>
      </w:r>
    </w:p>
    <w:p w:rsidR="00782964" w:rsidRPr="00FE5B80" w:rsidRDefault="005858CF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E5B80">
        <w:rPr>
          <w:rFonts w:ascii="Times New Roman" w:hAnsi="Times New Roman"/>
          <w:bCs/>
          <w:kern w:val="28"/>
          <w:sz w:val="28"/>
          <w:szCs w:val="28"/>
        </w:rPr>
        <w:t>к постановлению</w:t>
      </w:r>
    </w:p>
    <w:p w:rsidR="00782964" w:rsidRPr="00FE5B80" w:rsidRDefault="00FB5191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администрации</w:t>
      </w:r>
      <w:r w:rsidR="005C307A" w:rsidRPr="00FE5B8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11502" w:rsidRPr="00FE5B80">
        <w:rPr>
          <w:rFonts w:ascii="Times New Roman" w:hAnsi="Times New Roman"/>
          <w:bCs/>
          <w:kern w:val="28"/>
          <w:sz w:val="28"/>
          <w:szCs w:val="28"/>
        </w:rPr>
        <w:t>городского</w:t>
      </w:r>
    </w:p>
    <w:p w:rsidR="005858CF" w:rsidRPr="00FE5B80" w:rsidRDefault="005858CF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E5B80">
        <w:rPr>
          <w:rFonts w:ascii="Times New Roman" w:hAnsi="Times New Roman"/>
          <w:bCs/>
          <w:kern w:val="28"/>
          <w:sz w:val="28"/>
          <w:szCs w:val="28"/>
        </w:rPr>
        <w:t xml:space="preserve">поселения </w:t>
      </w:r>
      <w:r w:rsidR="00FA2841" w:rsidRPr="00FE5B80">
        <w:rPr>
          <w:rFonts w:ascii="Times New Roman" w:hAnsi="Times New Roman"/>
          <w:bCs/>
          <w:kern w:val="28"/>
          <w:sz w:val="28"/>
          <w:szCs w:val="28"/>
        </w:rPr>
        <w:t>«Шерловогорское»</w:t>
      </w:r>
    </w:p>
    <w:p w:rsidR="005858CF" w:rsidRPr="003C2D3F" w:rsidRDefault="00031392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29 марта</w:t>
      </w:r>
      <w:r w:rsidR="009F0591">
        <w:rPr>
          <w:rFonts w:ascii="Times New Roman" w:hAnsi="Times New Roman"/>
          <w:bCs/>
          <w:kern w:val="28"/>
          <w:sz w:val="28"/>
          <w:szCs w:val="28"/>
        </w:rPr>
        <w:t xml:space="preserve"> 2017</w:t>
      </w:r>
      <w:r w:rsidR="00506657">
        <w:rPr>
          <w:rFonts w:ascii="Times New Roman" w:hAnsi="Times New Roman"/>
          <w:bCs/>
          <w:kern w:val="28"/>
          <w:sz w:val="28"/>
          <w:szCs w:val="28"/>
        </w:rPr>
        <w:t xml:space="preserve"> г. № 76</w:t>
      </w:r>
    </w:p>
    <w:p w:rsidR="005858CF" w:rsidRDefault="005858CF" w:rsidP="0006799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2836"/>
        <w:gridCol w:w="1276"/>
        <w:gridCol w:w="1701"/>
        <w:gridCol w:w="1418"/>
        <w:gridCol w:w="1552"/>
      </w:tblGrid>
      <w:tr w:rsidR="00031392" w:rsidTr="007164A8">
        <w:tc>
          <w:tcPr>
            <w:tcW w:w="561" w:type="dxa"/>
          </w:tcPr>
          <w:p w:rsidR="00031392" w:rsidRDefault="00031392" w:rsidP="000679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836" w:type="dxa"/>
          </w:tcPr>
          <w:p w:rsidR="00031392" w:rsidRDefault="00031392" w:rsidP="000679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276" w:type="dxa"/>
          </w:tcPr>
          <w:p w:rsidR="00031392" w:rsidRDefault="00031392" w:rsidP="000679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701" w:type="dxa"/>
          </w:tcPr>
          <w:p w:rsidR="00031392" w:rsidRDefault="00031392" w:rsidP="000679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проведения</w:t>
            </w:r>
          </w:p>
        </w:tc>
        <w:tc>
          <w:tcPr>
            <w:tcW w:w="1418" w:type="dxa"/>
          </w:tcPr>
          <w:p w:rsidR="00031392" w:rsidRDefault="00031392" w:rsidP="000679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Процедура учета</w:t>
            </w:r>
          </w:p>
        </w:tc>
        <w:tc>
          <w:tcPr>
            <w:tcW w:w="1552" w:type="dxa"/>
          </w:tcPr>
          <w:p w:rsidR="00031392" w:rsidRDefault="00031392" w:rsidP="000679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обращения в </w:t>
            </w:r>
            <w:proofErr w:type="spellStart"/>
            <w:r>
              <w:rPr>
                <w:rFonts w:ascii="Times New Roman" w:hAnsi="Times New Roman"/>
              </w:rPr>
              <w:t>Россельхознадзор</w:t>
            </w:r>
            <w:proofErr w:type="spellEnd"/>
            <w:r>
              <w:rPr>
                <w:rFonts w:ascii="Times New Roman" w:hAnsi="Times New Roman"/>
              </w:rPr>
              <w:t xml:space="preserve"> по Забайкальскому краю</w:t>
            </w:r>
          </w:p>
        </w:tc>
      </w:tr>
      <w:tr w:rsidR="00031392" w:rsidTr="007164A8">
        <w:tc>
          <w:tcPr>
            <w:tcW w:w="561" w:type="dxa"/>
          </w:tcPr>
          <w:p w:rsidR="00031392" w:rsidRDefault="00031392" w:rsidP="000679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</w:tcPr>
          <w:p w:rsidR="00031392" w:rsidRDefault="00031392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систематических обследований земель в черте населенного пункта</w:t>
            </w:r>
          </w:p>
        </w:tc>
        <w:tc>
          <w:tcPr>
            <w:tcW w:w="1276" w:type="dxa"/>
          </w:tcPr>
          <w:p w:rsidR="00031392" w:rsidRDefault="007164A8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 в период до цветения сорняков</w:t>
            </w:r>
          </w:p>
        </w:tc>
        <w:tc>
          <w:tcPr>
            <w:tcW w:w="1701" w:type="dxa"/>
          </w:tcPr>
          <w:p w:rsidR="00031392" w:rsidRDefault="007164A8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маршрутный</w:t>
            </w:r>
          </w:p>
        </w:tc>
        <w:tc>
          <w:tcPr>
            <w:tcW w:w="1418" w:type="dxa"/>
          </w:tcPr>
          <w:p w:rsidR="00031392" w:rsidRDefault="007164A8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Визуальный осмотр, учет сорных растений</w:t>
            </w:r>
          </w:p>
        </w:tc>
        <w:tc>
          <w:tcPr>
            <w:tcW w:w="1552" w:type="dxa"/>
          </w:tcPr>
          <w:p w:rsidR="00031392" w:rsidRDefault="007164A8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выявления</w:t>
            </w:r>
          </w:p>
        </w:tc>
      </w:tr>
      <w:tr w:rsidR="00031392" w:rsidTr="007164A8">
        <w:tc>
          <w:tcPr>
            <w:tcW w:w="561" w:type="dxa"/>
          </w:tcPr>
          <w:p w:rsidR="00031392" w:rsidRDefault="00031392" w:rsidP="000679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</w:tcPr>
          <w:p w:rsidR="00031392" w:rsidRDefault="007164A8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работа с населением, проведение бесед, разъяснений на сходах, встречах, по выявлению и ликвидации карантинных объектов</w:t>
            </w:r>
          </w:p>
        </w:tc>
        <w:tc>
          <w:tcPr>
            <w:tcW w:w="1276" w:type="dxa"/>
          </w:tcPr>
          <w:p w:rsidR="00031392" w:rsidRDefault="007164A8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систематически</w:t>
            </w:r>
          </w:p>
        </w:tc>
        <w:tc>
          <w:tcPr>
            <w:tcW w:w="1701" w:type="dxa"/>
          </w:tcPr>
          <w:p w:rsidR="00031392" w:rsidRDefault="007164A8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Беседы, разъяснения, информационные листы</w:t>
            </w:r>
          </w:p>
        </w:tc>
        <w:tc>
          <w:tcPr>
            <w:tcW w:w="1418" w:type="dxa"/>
          </w:tcPr>
          <w:p w:rsidR="00031392" w:rsidRDefault="00031392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031392" w:rsidRDefault="00031392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31392" w:rsidTr="007164A8">
        <w:tc>
          <w:tcPr>
            <w:tcW w:w="561" w:type="dxa"/>
          </w:tcPr>
          <w:p w:rsidR="00031392" w:rsidRDefault="007164A8" w:rsidP="000679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</w:tcPr>
          <w:p w:rsidR="00031392" w:rsidRDefault="007164A8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систематических обследований земель общего пользования по выявлению сорных карантинных растений</w:t>
            </w:r>
          </w:p>
          <w:p w:rsidR="007164A8" w:rsidRDefault="007164A8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  <w:p w:rsidR="007164A8" w:rsidRDefault="007164A8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  <w:p w:rsidR="007164A8" w:rsidRDefault="007164A8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  <w:p w:rsidR="007164A8" w:rsidRDefault="007164A8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  <w:p w:rsidR="007164A8" w:rsidRDefault="007164A8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31392" w:rsidRDefault="007164A8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цветения сорных растений</w:t>
            </w:r>
          </w:p>
        </w:tc>
        <w:tc>
          <w:tcPr>
            <w:tcW w:w="1701" w:type="dxa"/>
          </w:tcPr>
          <w:p w:rsidR="00031392" w:rsidRDefault="007164A8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Маршрутный совместно с владельцами земельных участков</w:t>
            </w:r>
          </w:p>
        </w:tc>
        <w:tc>
          <w:tcPr>
            <w:tcW w:w="1418" w:type="dxa"/>
          </w:tcPr>
          <w:p w:rsidR="00031392" w:rsidRDefault="007164A8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Визуальный осмотр, учет сорных растений</w:t>
            </w:r>
          </w:p>
        </w:tc>
        <w:tc>
          <w:tcPr>
            <w:tcW w:w="1552" w:type="dxa"/>
          </w:tcPr>
          <w:p w:rsidR="00031392" w:rsidRDefault="007164A8" w:rsidP="007164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выявления</w:t>
            </w:r>
          </w:p>
        </w:tc>
      </w:tr>
    </w:tbl>
    <w:p w:rsidR="00031392" w:rsidRPr="000A5CF9" w:rsidRDefault="00031392" w:rsidP="0006799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164A8" w:rsidRDefault="007164A8" w:rsidP="00FB519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164A8" w:rsidRDefault="007164A8" w:rsidP="00FB519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164A8" w:rsidRDefault="007164A8" w:rsidP="00FB519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164A8" w:rsidRDefault="007164A8" w:rsidP="00FB519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164A8" w:rsidRDefault="007164A8" w:rsidP="00FB519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164A8" w:rsidRDefault="007164A8" w:rsidP="00FB519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164A8" w:rsidRDefault="007164A8" w:rsidP="00FB519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164A8" w:rsidRDefault="007164A8" w:rsidP="00FB519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164A8" w:rsidRDefault="007164A8" w:rsidP="00FB519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164A8" w:rsidRDefault="007164A8" w:rsidP="00FB519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164A8" w:rsidRDefault="007164A8" w:rsidP="00FB519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164A8" w:rsidRDefault="007164A8" w:rsidP="00FB519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164A8" w:rsidRDefault="007164A8" w:rsidP="00FB519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F01064" w:rsidRPr="00FE5B80" w:rsidRDefault="00F01064" w:rsidP="00FB519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E5B80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 № 2</w:t>
      </w:r>
    </w:p>
    <w:p w:rsidR="00782964" w:rsidRPr="00FE5B80" w:rsidRDefault="00F01064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E5B80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</w:t>
      </w:r>
    </w:p>
    <w:p w:rsidR="00782964" w:rsidRPr="00FE5B80" w:rsidRDefault="00FB5191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администрации</w:t>
      </w:r>
      <w:r w:rsidR="00F01064" w:rsidRPr="00FE5B8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11502" w:rsidRPr="00FE5B80">
        <w:rPr>
          <w:rFonts w:ascii="Times New Roman" w:hAnsi="Times New Roman"/>
          <w:bCs/>
          <w:kern w:val="28"/>
          <w:sz w:val="28"/>
          <w:szCs w:val="28"/>
        </w:rPr>
        <w:t>городского</w:t>
      </w:r>
    </w:p>
    <w:p w:rsidR="00F01064" w:rsidRPr="00FE5B80" w:rsidRDefault="00F01064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E5B80">
        <w:rPr>
          <w:rFonts w:ascii="Times New Roman" w:hAnsi="Times New Roman"/>
          <w:bCs/>
          <w:kern w:val="28"/>
          <w:sz w:val="28"/>
          <w:szCs w:val="28"/>
        </w:rPr>
        <w:t xml:space="preserve">поселения </w:t>
      </w:r>
      <w:r w:rsidR="00211502" w:rsidRPr="00FE5B80">
        <w:rPr>
          <w:rFonts w:ascii="Times New Roman" w:hAnsi="Times New Roman"/>
          <w:bCs/>
          <w:kern w:val="28"/>
          <w:sz w:val="28"/>
          <w:szCs w:val="28"/>
        </w:rPr>
        <w:t>«Шерловогорское»</w:t>
      </w:r>
    </w:p>
    <w:p w:rsidR="00211502" w:rsidRPr="00FE5B80" w:rsidRDefault="00DB0231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 w:rsidRPr="00FE5B80">
        <w:rPr>
          <w:rFonts w:ascii="Times New Roman" w:hAnsi="Times New Roman"/>
          <w:bCs/>
          <w:kern w:val="28"/>
          <w:sz w:val="28"/>
          <w:szCs w:val="28"/>
        </w:rPr>
        <w:t xml:space="preserve">от 29 </w:t>
      </w:r>
      <w:r w:rsidR="00506657">
        <w:rPr>
          <w:rFonts w:ascii="Times New Roman" w:hAnsi="Times New Roman"/>
          <w:bCs/>
          <w:kern w:val="28"/>
          <w:sz w:val="28"/>
          <w:szCs w:val="28"/>
        </w:rPr>
        <w:t>марта 2017г. № 76</w:t>
      </w:r>
    </w:p>
    <w:p w:rsidR="00086A1E" w:rsidRPr="00211502" w:rsidRDefault="00127CA1" w:rsidP="000679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Журнал</w:t>
      </w:r>
    </w:p>
    <w:p w:rsidR="00086A1E" w:rsidRPr="00211502" w:rsidRDefault="00127CA1" w:rsidP="000679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Регистрации систематических карантинных фитосанитарных обследований </w:t>
      </w:r>
      <w:proofErr w:type="spellStart"/>
      <w:r>
        <w:rPr>
          <w:rFonts w:ascii="Times New Roman" w:hAnsi="Times New Roman"/>
          <w:b/>
          <w:bCs/>
          <w:kern w:val="32"/>
          <w:sz w:val="28"/>
          <w:szCs w:val="28"/>
        </w:rPr>
        <w:t>подкарантинных</w:t>
      </w:r>
      <w:proofErr w:type="spellEnd"/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объектов на территории</w:t>
      </w:r>
      <w:r w:rsidR="00086A1E" w:rsidRPr="00211502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</w:p>
    <w:p w:rsidR="00F01064" w:rsidRPr="00211502" w:rsidRDefault="00086A1E" w:rsidP="000679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11502">
        <w:rPr>
          <w:rFonts w:ascii="Times New Roman" w:hAnsi="Times New Roman"/>
          <w:b/>
          <w:bCs/>
          <w:kern w:val="32"/>
          <w:sz w:val="28"/>
          <w:szCs w:val="28"/>
        </w:rPr>
        <w:t xml:space="preserve">городского поселения </w:t>
      </w:r>
      <w:r w:rsidR="0025763D">
        <w:rPr>
          <w:rFonts w:ascii="Times New Roman" w:hAnsi="Times New Roman"/>
          <w:b/>
          <w:bCs/>
          <w:kern w:val="32"/>
          <w:sz w:val="28"/>
          <w:szCs w:val="28"/>
        </w:rPr>
        <w:t>«Шерловогорское»</w:t>
      </w:r>
      <w:r w:rsidRPr="00211502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</w:p>
    <w:p w:rsidR="00F01064" w:rsidRPr="00211502" w:rsidRDefault="00F01064" w:rsidP="000679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73"/>
        <w:gridCol w:w="1790"/>
        <w:gridCol w:w="1740"/>
        <w:gridCol w:w="1836"/>
      </w:tblGrid>
      <w:tr w:rsidR="00127CA1" w:rsidTr="00127CA1">
        <w:tc>
          <w:tcPr>
            <w:tcW w:w="562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27CA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27CA1">
              <w:rPr>
                <w:rFonts w:ascii="Times New Roman" w:hAnsi="Times New Roman"/>
                <w:sz w:val="20"/>
                <w:szCs w:val="20"/>
              </w:rPr>
              <w:t>Дата проведения систематического обследования</w:t>
            </w:r>
          </w:p>
        </w:tc>
        <w:tc>
          <w:tcPr>
            <w:tcW w:w="1573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27CA1">
              <w:rPr>
                <w:rFonts w:ascii="Times New Roman" w:hAnsi="Times New Roman"/>
                <w:sz w:val="20"/>
                <w:szCs w:val="20"/>
              </w:rPr>
              <w:t>Название организации.</w:t>
            </w:r>
          </w:p>
          <w:p w:rsidR="00127CA1" w:rsidRPr="00127CA1" w:rsidRDefault="00127CA1" w:rsidP="00127CA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27CA1">
              <w:rPr>
                <w:rFonts w:ascii="Times New Roman" w:hAnsi="Times New Roman"/>
                <w:sz w:val="20"/>
                <w:szCs w:val="20"/>
              </w:rPr>
              <w:t>Ф.И.О. проводившего систематическое обследование</w:t>
            </w:r>
          </w:p>
        </w:tc>
        <w:tc>
          <w:tcPr>
            <w:tcW w:w="1790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27CA1">
              <w:rPr>
                <w:rFonts w:ascii="Times New Roman" w:hAnsi="Times New Roman"/>
                <w:sz w:val="20"/>
                <w:szCs w:val="20"/>
              </w:rPr>
              <w:t>Метод проведения систематического обследования</w:t>
            </w:r>
          </w:p>
        </w:tc>
        <w:tc>
          <w:tcPr>
            <w:tcW w:w="1740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27CA1">
              <w:rPr>
                <w:rFonts w:ascii="Times New Roman" w:hAnsi="Times New Roman"/>
                <w:sz w:val="20"/>
                <w:szCs w:val="20"/>
              </w:rPr>
              <w:t>Результат проведения систематического обследования</w:t>
            </w:r>
          </w:p>
        </w:tc>
        <w:tc>
          <w:tcPr>
            <w:tcW w:w="1836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27CA1">
              <w:rPr>
                <w:rFonts w:ascii="Times New Roman" w:hAnsi="Times New Roman"/>
                <w:sz w:val="20"/>
                <w:szCs w:val="20"/>
              </w:rPr>
              <w:t xml:space="preserve">Дата обращения в </w:t>
            </w:r>
            <w:proofErr w:type="spellStart"/>
            <w:r w:rsidRPr="00127CA1">
              <w:rPr>
                <w:rFonts w:ascii="Times New Roman" w:hAnsi="Times New Roman"/>
                <w:sz w:val="20"/>
                <w:szCs w:val="20"/>
              </w:rPr>
              <w:t>Россельхознадзор</w:t>
            </w:r>
            <w:proofErr w:type="spellEnd"/>
          </w:p>
        </w:tc>
      </w:tr>
      <w:tr w:rsidR="00127CA1" w:rsidTr="00127CA1">
        <w:tc>
          <w:tcPr>
            <w:tcW w:w="562" w:type="dxa"/>
          </w:tcPr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</w:tr>
      <w:tr w:rsidR="00127CA1" w:rsidTr="00127CA1">
        <w:tc>
          <w:tcPr>
            <w:tcW w:w="562" w:type="dxa"/>
          </w:tcPr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</w:tr>
      <w:tr w:rsidR="00127CA1" w:rsidTr="00127CA1">
        <w:tc>
          <w:tcPr>
            <w:tcW w:w="562" w:type="dxa"/>
          </w:tcPr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</w:tr>
      <w:tr w:rsidR="00127CA1" w:rsidTr="00127CA1">
        <w:tc>
          <w:tcPr>
            <w:tcW w:w="562" w:type="dxa"/>
          </w:tcPr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</w:tr>
      <w:tr w:rsidR="00127CA1" w:rsidTr="00127CA1">
        <w:tc>
          <w:tcPr>
            <w:tcW w:w="562" w:type="dxa"/>
          </w:tcPr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0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127CA1" w:rsidRPr="00127CA1" w:rsidRDefault="00127CA1" w:rsidP="00127CA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857B7" w:rsidRPr="007617A2" w:rsidRDefault="00F857B7" w:rsidP="00127CA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F857B7" w:rsidRPr="007617A2" w:rsidSect="00067990">
      <w:headerReference w:type="default" r:id="rId7"/>
      <w:headerReference w:type="first" r:id="rId8"/>
      <w:type w:val="continuous"/>
      <w:pgSz w:w="11906" w:h="16838" w:code="9"/>
      <w:pgMar w:top="1134" w:right="567" w:bottom="1134" w:left="1985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B5" w:rsidRDefault="009970B5" w:rsidP="001A2A16">
      <w:r>
        <w:separator/>
      </w:r>
    </w:p>
  </w:endnote>
  <w:endnote w:type="continuationSeparator" w:id="0">
    <w:p w:rsidR="009970B5" w:rsidRDefault="009970B5" w:rsidP="001A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B5" w:rsidRDefault="009970B5" w:rsidP="001A2A16">
      <w:r>
        <w:separator/>
      </w:r>
    </w:p>
  </w:footnote>
  <w:footnote w:type="continuationSeparator" w:id="0">
    <w:p w:rsidR="009970B5" w:rsidRDefault="009970B5" w:rsidP="001A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D3" w:rsidRPr="000A6E1D" w:rsidRDefault="008873D3" w:rsidP="000A6E1D">
    <w:pPr>
      <w:pStyle w:val="a6"/>
      <w:ind w:firstLine="0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D3" w:rsidRPr="00067990" w:rsidRDefault="008873D3" w:rsidP="00067990">
    <w:pPr>
      <w:pStyle w:val="a6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3B"/>
    <w:rsid w:val="00031392"/>
    <w:rsid w:val="00043828"/>
    <w:rsid w:val="0005332B"/>
    <w:rsid w:val="00060313"/>
    <w:rsid w:val="000659B1"/>
    <w:rsid w:val="00067990"/>
    <w:rsid w:val="00086A1E"/>
    <w:rsid w:val="00090665"/>
    <w:rsid w:val="000A5CF9"/>
    <w:rsid w:val="000A6E1D"/>
    <w:rsid w:val="000C347F"/>
    <w:rsid w:val="000E1EAF"/>
    <w:rsid w:val="000E5210"/>
    <w:rsid w:val="000E669D"/>
    <w:rsid w:val="000F6EC3"/>
    <w:rsid w:val="000F721D"/>
    <w:rsid w:val="00127CA1"/>
    <w:rsid w:val="001A2A16"/>
    <w:rsid w:val="001A4234"/>
    <w:rsid w:val="001A6857"/>
    <w:rsid w:val="001B4029"/>
    <w:rsid w:val="001F0DC0"/>
    <w:rsid w:val="0020381C"/>
    <w:rsid w:val="00210F2C"/>
    <w:rsid w:val="00211502"/>
    <w:rsid w:val="00224762"/>
    <w:rsid w:val="00231EA7"/>
    <w:rsid w:val="002477CA"/>
    <w:rsid w:val="0025763D"/>
    <w:rsid w:val="00257B96"/>
    <w:rsid w:val="002F5186"/>
    <w:rsid w:val="00300400"/>
    <w:rsid w:val="00300D2D"/>
    <w:rsid w:val="00337DD7"/>
    <w:rsid w:val="00340333"/>
    <w:rsid w:val="00340C84"/>
    <w:rsid w:val="003437AF"/>
    <w:rsid w:val="003555C6"/>
    <w:rsid w:val="00357876"/>
    <w:rsid w:val="00365970"/>
    <w:rsid w:val="00366D35"/>
    <w:rsid w:val="00373ED9"/>
    <w:rsid w:val="003C2D3F"/>
    <w:rsid w:val="00400764"/>
    <w:rsid w:val="004041CA"/>
    <w:rsid w:val="004465BA"/>
    <w:rsid w:val="005015DF"/>
    <w:rsid w:val="00506657"/>
    <w:rsid w:val="0051300E"/>
    <w:rsid w:val="00514AFF"/>
    <w:rsid w:val="005151DE"/>
    <w:rsid w:val="00547FDE"/>
    <w:rsid w:val="00570500"/>
    <w:rsid w:val="00580FC9"/>
    <w:rsid w:val="005858CF"/>
    <w:rsid w:val="00591DBC"/>
    <w:rsid w:val="005941F7"/>
    <w:rsid w:val="005A13CD"/>
    <w:rsid w:val="005B0294"/>
    <w:rsid w:val="005B2949"/>
    <w:rsid w:val="005B4A00"/>
    <w:rsid w:val="005C232F"/>
    <w:rsid w:val="005C307A"/>
    <w:rsid w:val="005D60BA"/>
    <w:rsid w:val="005E181C"/>
    <w:rsid w:val="005F5B3E"/>
    <w:rsid w:val="0060364C"/>
    <w:rsid w:val="00613BFA"/>
    <w:rsid w:val="00643D5B"/>
    <w:rsid w:val="006A1C02"/>
    <w:rsid w:val="006B2EAF"/>
    <w:rsid w:val="006E3073"/>
    <w:rsid w:val="007001FF"/>
    <w:rsid w:val="00700664"/>
    <w:rsid w:val="007164A8"/>
    <w:rsid w:val="007365B2"/>
    <w:rsid w:val="007617A2"/>
    <w:rsid w:val="00782964"/>
    <w:rsid w:val="007B03C8"/>
    <w:rsid w:val="007D37A3"/>
    <w:rsid w:val="007E2D88"/>
    <w:rsid w:val="007E67F6"/>
    <w:rsid w:val="0084134E"/>
    <w:rsid w:val="008415B9"/>
    <w:rsid w:val="00855B94"/>
    <w:rsid w:val="008856D5"/>
    <w:rsid w:val="008873D3"/>
    <w:rsid w:val="00893B04"/>
    <w:rsid w:val="008A11DB"/>
    <w:rsid w:val="008A7F1D"/>
    <w:rsid w:val="008D02FD"/>
    <w:rsid w:val="008E2A29"/>
    <w:rsid w:val="008E7C3B"/>
    <w:rsid w:val="0092547B"/>
    <w:rsid w:val="009316CB"/>
    <w:rsid w:val="00945ED0"/>
    <w:rsid w:val="009460CA"/>
    <w:rsid w:val="00973968"/>
    <w:rsid w:val="0097648C"/>
    <w:rsid w:val="00982EE0"/>
    <w:rsid w:val="009970B5"/>
    <w:rsid w:val="009D2B23"/>
    <w:rsid w:val="009F0591"/>
    <w:rsid w:val="00A0359E"/>
    <w:rsid w:val="00A245AF"/>
    <w:rsid w:val="00A26683"/>
    <w:rsid w:val="00A44B81"/>
    <w:rsid w:val="00A475A0"/>
    <w:rsid w:val="00A97D95"/>
    <w:rsid w:val="00AA3F46"/>
    <w:rsid w:val="00AD1323"/>
    <w:rsid w:val="00AE637D"/>
    <w:rsid w:val="00AF09E1"/>
    <w:rsid w:val="00B15F05"/>
    <w:rsid w:val="00B22A3F"/>
    <w:rsid w:val="00B2320C"/>
    <w:rsid w:val="00B32339"/>
    <w:rsid w:val="00B87252"/>
    <w:rsid w:val="00BD2508"/>
    <w:rsid w:val="00BD2B08"/>
    <w:rsid w:val="00C421EA"/>
    <w:rsid w:val="00C729AA"/>
    <w:rsid w:val="00C73B29"/>
    <w:rsid w:val="00C9292F"/>
    <w:rsid w:val="00C932E6"/>
    <w:rsid w:val="00CA1D26"/>
    <w:rsid w:val="00CB5B49"/>
    <w:rsid w:val="00CD61C0"/>
    <w:rsid w:val="00D25615"/>
    <w:rsid w:val="00D2615B"/>
    <w:rsid w:val="00D44AE9"/>
    <w:rsid w:val="00D67A29"/>
    <w:rsid w:val="00D87085"/>
    <w:rsid w:val="00D94317"/>
    <w:rsid w:val="00DA2354"/>
    <w:rsid w:val="00DB0231"/>
    <w:rsid w:val="00DD58A1"/>
    <w:rsid w:val="00DF1E4D"/>
    <w:rsid w:val="00DF5C17"/>
    <w:rsid w:val="00E24563"/>
    <w:rsid w:val="00E426FF"/>
    <w:rsid w:val="00E91865"/>
    <w:rsid w:val="00EA218E"/>
    <w:rsid w:val="00EA22E7"/>
    <w:rsid w:val="00EA6B05"/>
    <w:rsid w:val="00ED0898"/>
    <w:rsid w:val="00ED3674"/>
    <w:rsid w:val="00EE1F05"/>
    <w:rsid w:val="00EE3135"/>
    <w:rsid w:val="00EE69C3"/>
    <w:rsid w:val="00EF04E7"/>
    <w:rsid w:val="00EF67BB"/>
    <w:rsid w:val="00F01064"/>
    <w:rsid w:val="00F200A7"/>
    <w:rsid w:val="00F24DDE"/>
    <w:rsid w:val="00F41D7A"/>
    <w:rsid w:val="00F57E4F"/>
    <w:rsid w:val="00F6015E"/>
    <w:rsid w:val="00F719F6"/>
    <w:rsid w:val="00F72562"/>
    <w:rsid w:val="00F72D78"/>
    <w:rsid w:val="00F76EF9"/>
    <w:rsid w:val="00F85737"/>
    <w:rsid w:val="00F857B7"/>
    <w:rsid w:val="00FA2841"/>
    <w:rsid w:val="00FA6AE1"/>
    <w:rsid w:val="00FB5191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6CAF60A-3A38-4328-9289-EE07F191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86A1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86A1E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086A1E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086A1E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086A1E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5858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858C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858C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858C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86A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086A1E"/>
    <w:rPr>
      <w:rFonts w:ascii="Courier" w:hAnsi="Courier"/>
      <w:sz w:val="22"/>
      <w:szCs w:val="20"/>
      <w:lang w:val="x-none" w:eastAsia="x-none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5858C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86A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086A1E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1A2A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A2A16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A2A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A2A16"/>
    <w:rPr>
      <w:rFonts w:ascii="Arial" w:eastAsia="Times New Roman" w:hAnsi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45A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245AF"/>
    <w:rPr>
      <w:rFonts w:ascii="Tahoma" w:eastAsia="Times New Roman" w:hAnsi="Tahoma" w:cs="Tahoma"/>
      <w:sz w:val="16"/>
      <w:szCs w:val="16"/>
    </w:rPr>
  </w:style>
  <w:style w:type="paragraph" w:customStyle="1" w:styleId="justppt">
    <w:name w:val="justppt"/>
    <w:basedOn w:val="a"/>
    <w:rsid w:val="00855B9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c">
    <w:name w:val="Document Map"/>
    <w:basedOn w:val="a"/>
    <w:link w:val="ad"/>
    <w:uiPriority w:val="99"/>
    <w:semiHidden/>
    <w:unhideWhenUsed/>
    <w:rsid w:val="000A6E1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A6E1D"/>
    <w:rPr>
      <w:rFonts w:ascii="Tahoma" w:eastAsia="Times New Roman" w:hAnsi="Tahoma" w:cs="Tahoma"/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0A6E1D"/>
  </w:style>
  <w:style w:type="table" w:styleId="af">
    <w:name w:val="Table Grid"/>
    <w:basedOn w:val="a1"/>
    <w:uiPriority w:val="59"/>
    <w:rsid w:val="00031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128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ЗубокАВ</dc:creator>
  <cp:keywords/>
  <cp:lastModifiedBy>ЗубокАВ</cp:lastModifiedBy>
  <cp:revision>13</cp:revision>
  <cp:lastPrinted>2017-03-29T08:09:00Z</cp:lastPrinted>
  <dcterms:created xsi:type="dcterms:W3CDTF">2016-12-15T04:49:00Z</dcterms:created>
  <dcterms:modified xsi:type="dcterms:W3CDTF">2017-03-30T07:16:00Z</dcterms:modified>
</cp:coreProperties>
</file>