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F" w:rsidRPr="004445C7" w:rsidRDefault="00393B5F" w:rsidP="004445C7">
      <w:pPr>
        <w:jc w:val="center"/>
        <w:rPr>
          <w:b/>
          <w:sz w:val="32"/>
          <w:szCs w:val="32"/>
        </w:rPr>
      </w:pPr>
      <w:r w:rsidRPr="004445C7">
        <w:rPr>
          <w:b/>
          <w:sz w:val="32"/>
          <w:szCs w:val="32"/>
        </w:rPr>
        <w:t>Администрация городского поселения «Шерловогорское»</w:t>
      </w:r>
    </w:p>
    <w:p w:rsidR="00A27391" w:rsidRDefault="00A27391" w:rsidP="00A27391">
      <w:pPr>
        <w:ind w:firstLine="709"/>
        <w:jc w:val="both"/>
      </w:pPr>
    </w:p>
    <w:p w:rsidR="00255F4E" w:rsidRDefault="00393B5F" w:rsidP="00393B5F">
      <w:pPr>
        <w:jc w:val="center"/>
        <w:rPr>
          <w:b/>
          <w:sz w:val="32"/>
          <w:szCs w:val="32"/>
        </w:rPr>
      </w:pPr>
      <w:r w:rsidRPr="00393B5F">
        <w:rPr>
          <w:b/>
          <w:sz w:val="32"/>
          <w:szCs w:val="32"/>
        </w:rPr>
        <w:t>ПОСТАНОВЛЕНИЕ</w:t>
      </w:r>
    </w:p>
    <w:p w:rsidR="00C76E2C" w:rsidRPr="00393B5F" w:rsidRDefault="00C76E2C" w:rsidP="00393B5F">
      <w:pPr>
        <w:jc w:val="center"/>
        <w:rPr>
          <w:b/>
          <w:sz w:val="32"/>
          <w:szCs w:val="32"/>
        </w:rPr>
      </w:pPr>
    </w:p>
    <w:p w:rsidR="00393B5F" w:rsidRPr="004445C7" w:rsidRDefault="00B8364C" w:rsidP="004445C7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393B5F">
        <w:rPr>
          <w:sz w:val="28"/>
          <w:szCs w:val="28"/>
        </w:rPr>
        <w:t xml:space="preserve"> 2016 года                                                            </w:t>
      </w:r>
      <w:r>
        <w:rPr>
          <w:sz w:val="28"/>
          <w:szCs w:val="28"/>
        </w:rPr>
        <w:t xml:space="preserve">               № 405</w:t>
      </w:r>
    </w:p>
    <w:p w:rsidR="00C76E2C" w:rsidRDefault="00C76E2C" w:rsidP="00002CD7">
      <w:pPr>
        <w:ind w:firstLine="709"/>
        <w:jc w:val="center"/>
        <w:rPr>
          <w:b/>
          <w:sz w:val="28"/>
          <w:szCs w:val="28"/>
        </w:rPr>
      </w:pPr>
    </w:p>
    <w:p w:rsidR="000616BE" w:rsidRPr="00C76E2C" w:rsidRDefault="00002CD7" w:rsidP="00002CD7">
      <w:pPr>
        <w:ind w:firstLine="709"/>
        <w:jc w:val="center"/>
        <w:rPr>
          <w:b/>
          <w:sz w:val="28"/>
          <w:szCs w:val="28"/>
        </w:rPr>
      </w:pPr>
      <w:r w:rsidRPr="00C76E2C">
        <w:rPr>
          <w:b/>
          <w:sz w:val="28"/>
          <w:szCs w:val="28"/>
        </w:rPr>
        <w:t>поселок городского типа</w:t>
      </w:r>
      <w:r w:rsidR="00203B3E" w:rsidRPr="00C76E2C">
        <w:rPr>
          <w:b/>
          <w:sz w:val="28"/>
          <w:szCs w:val="28"/>
        </w:rPr>
        <w:t xml:space="preserve"> Шерловая Гора</w:t>
      </w:r>
    </w:p>
    <w:p w:rsidR="00965E9C" w:rsidRDefault="00965E9C" w:rsidP="00AD01CE">
      <w:pPr>
        <w:jc w:val="both"/>
        <w:rPr>
          <w:b/>
          <w:sz w:val="32"/>
          <w:szCs w:val="32"/>
        </w:rPr>
      </w:pPr>
    </w:p>
    <w:p w:rsidR="008E39A5" w:rsidRPr="00E135B2" w:rsidRDefault="00F95631" w:rsidP="008E39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C7EDE">
        <w:rPr>
          <w:b/>
          <w:sz w:val="28"/>
          <w:szCs w:val="28"/>
        </w:rPr>
        <w:t xml:space="preserve">комиссии по предупреждению </w:t>
      </w:r>
      <w:r w:rsidR="008E39A5" w:rsidRPr="00E135B2">
        <w:rPr>
          <w:b/>
          <w:sz w:val="28"/>
          <w:szCs w:val="28"/>
        </w:rPr>
        <w:t>и ликвидации чрезвычайных</w:t>
      </w:r>
    </w:p>
    <w:p w:rsidR="00AD01CE" w:rsidRDefault="008E39A5" w:rsidP="008E39A5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ситуаций и обеспечению пожарной безопасности городского</w:t>
      </w:r>
      <w:r>
        <w:rPr>
          <w:b/>
          <w:sz w:val="28"/>
          <w:szCs w:val="28"/>
        </w:rPr>
        <w:t xml:space="preserve"> </w:t>
      </w:r>
      <w:r w:rsidRPr="00E135B2">
        <w:rPr>
          <w:b/>
          <w:sz w:val="28"/>
          <w:szCs w:val="28"/>
        </w:rPr>
        <w:t>поселения «Шерловогорское»</w:t>
      </w:r>
    </w:p>
    <w:p w:rsidR="00D71807" w:rsidRDefault="00D71807" w:rsidP="00675A49">
      <w:pPr>
        <w:jc w:val="both"/>
        <w:rPr>
          <w:b/>
          <w:sz w:val="28"/>
          <w:szCs w:val="28"/>
        </w:rPr>
      </w:pPr>
    </w:p>
    <w:p w:rsidR="00C76E2C" w:rsidRDefault="00C76E2C" w:rsidP="00675A49">
      <w:pPr>
        <w:jc w:val="both"/>
        <w:rPr>
          <w:b/>
          <w:sz w:val="28"/>
          <w:szCs w:val="28"/>
        </w:rPr>
      </w:pPr>
    </w:p>
    <w:p w:rsidR="00F416B6" w:rsidRDefault="00D71807" w:rsidP="00393B5F">
      <w:pPr>
        <w:ind w:firstLine="709"/>
        <w:jc w:val="both"/>
        <w:rPr>
          <w:b/>
          <w:sz w:val="28"/>
          <w:szCs w:val="28"/>
        </w:rPr>
      </w:pPr>
      <w:r w:rsidRPr="00D71807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</w:t>
      </w:r>
      <w:r w:rsidR="00851623">
        <w:rPr>
          <w:sz w:val="28"/>
          <w:szCs w:val="28"/>
        </w:rPr>
        <w:t>актера»</w:t>
      </w:r>
      <w:r w:rsidR="00B65F61">
        <w:rPr>
          <w:sz w:val="28"/>
          <w:szCs w:val="28"/>
        </w:rPr>
        <w:t xml:space="preserve">, </w:t>
      </w:r>
      <w:r w:rsidR="00695DA7">
        <w:rPr>
          <w:sz w:val="28"/>
          <w:szCs w:val="28"/>
        </w:rPr>
        <w:t>п</w:t>
      </w:r>
      <w:r w:rsidR="00393B5F">
        <w:rPr>
          <w:sz w:val="28"/>
          <w:szCs w:val="28"/>
        </w:rPr>
        <w:t>ротокола от 30 сентября 2016 года № 56 заседания комиссии по предупреждению и ликвидации чрезвычайных ситуаций и обеспечению пожарной безопасности Забайкальского края, п. 11, п. 25</w:t>
      </w:r>
      <w:r w:rsidR="00F46B11">
        <w:rPr>
          <w:sz w:val="28"/>
          <w:szCs w:val="28"/>
        </w:rPr>
        <w:t xml:space="preserve"> ст. 8</w:t>
      </w:r>
      <w:r w:rsidR="00B65F61">
        <w:rPr>
          <w:sz w:val="28"/>
          <w:szCs w:val="28"/>
        </w:rPr>
        <w:t>, ст. 34</w:t>
      </w:r>
      <w:r>
        <w:rPr>
          <w:sz w:val="28"/>
          <w:szCs w:val="28"/>
        </w:rPr>
        <w:t xml:space="preserve"> Устава городского поселения «Шерловогорское»,</w:t>
      </w:r>
      <w:r w:rsidR="005B6A97">
        <w:rPr>
          <w:sz w:val="28"/>
          <w:szCs w:val="28"/>
        </w:rPr>
        <w:t xml:space="preserve"> </w:t>
      </w:r>
      <w:r w:rsidR="00F46B11">
        <w:rPr>
          <w:sz w:val="28"/>
          <w:szCs w:val="28"/>
        </w:rPr>
        <w:t>администрация городского поселения «Шерловогорское»</w:t>
      </w:r>
      <w:r>
        <w:rPr>
          <w:sz w:val="28"/>
          <w:szCs w:val="28"/>
        </w:rPr>
        <w:t xml:space="preserve"> </w:t>
      </w:r>
      <w:r w:rsidR="00732C89">
        <w:rPr>
          <w:b/>
          <w:sz w:val="28"/>
          <w:szCs w:val="28"/>
        </w:rPr>
        <w:t>постановляет:</w:t>
      </w:r>
    </w:p>
    <w:p w:rsidR="00E95A3C" w:rsidRDefault="00E95A3C" w:rsidP="00D71807">
      <w:pPr>
        <w:jc w:val="both"/>
        <w:rPr>
          <w:b/>
          <w:sz w:val="28"/>
          <w:szCs w:val="28"/>
        </w:rPr>
      </w:pPr>
    </w:p>
    <w:p w:rsidR="00F416B6" w:rsidRPr="00263FA1" w:rsidRDefault="00E95A3C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F46B11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комиссию по предупреждению и ликвидации чрезвычайных ситуаций и об</w:t>
      </w:r>
      <w:r w:rsidR="00263FA1">
        <w:rPr>
          <w:sz w:val="28"/>
          <w:szCs w:val="28"/>
        </w:rPr>
        <w:t>еспечению пожарной безопасности (приложение).</w:t>
      </w:r>
    </w:p>
    <w:p w:rsidR="00F416B6" w:rsidRDefault="00263FA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203879">
        <w:rPr>
          <w:sz w:val="28"/>
          <w:szCs w:val="28"/>
        </w:rPr>
        <w:t xml:space="preserve"> </w:t>
      </w:r>
      <w:r w:rsidR="00BB1B6F">
        <w:rPr>
          <w:sz w:val="28"/>
          <w:szCs w:val="28"/>
        </w:rPr>
        <w:t>постановление администрации</w:t>
      </w:r>
      <w:r w:rsidR="001B20DC">
        <w:rPr>
          <w:sz w:val="28"/>
          <w:szCs w:val="28"/>
        </w:rPr>
        <w:t xml:space="preserve"> городского поселения «Ш</w:t>
      </w:r>
      <w:r w:rsidR="00406B64">
        <w:rPr>
          <w:sz w:val="28"/>
          <w:szCs w:val="28"/>
        </w:rPr>
        <w:t>ерловогорское» от 14. 08</w:t>
      </w:r>
      <w:r w:rsidR="003F2F65">
        <w:rPr>
          <w:sz w:val="28"/>
          <w:szCs w:val="28"/>
        </w:rPr>
        <w:t>. 2015</w:t>
      </w:r>
      <w:r w:rsidR="001B20DC">
        <w:rPr>
          <w:sz w:val="28"/>
          <w:szCs w:val="28"/>
        </w:rPr>
        <w:t xml:space="preserve"> года № </w:t>
      </w:r>
      <w:r w:rsidR="00406B64">
        <w:rPr>
          <w:sz w:val="28"/>
          <w:szCs w:val="28"/>
        </w:rPr>
        <w:t>349</w:t>
      </w:r>
      <w:r w:rsidR="001B20DC">
        <w:rPr>
          <w:sz w:val="28"/>
          <w:szCs w:val="28"/>
          <w:vertAlign w:val="superscript"/>
        </w:rPr>
        <w:t xml:space="preserve"> </w:t>
      </w:r>
      <w:r w:rsidR="009A5EB7">
        <w:rPr>
          <w:sz w:val="28"/>
          <w:szCs w:val="28"/>
        </w:rPr>
        <w:t xml:space="preserve">«О </w:t>
      </w:r>
      <w:r w:rsidR="001B20DC">
        <w:rPr>
          <w:sz w:val="28"/>
          <w:szCs w:val="28"/>
        </w:rPr>
        <w:t xml:space="preserve"> комисси</w:t>
      </w:r>
      <w:r w:rsidR="003F2F65">
        <w:rPr>
          <w:sz w:val="28"/>
          <w:szCs w:val="28"/>
        </w:rPr>
        <w:t>и по предупреждению</w:t>
      </w:r>
      <w:r w:rsidR="001B20DC">
        <w:rPr>
          <w:sz w:val="28"/>
          <w:szCs w:val="28"/>
        </w:rPr>
        <w:t xml:space="preserve"> чрезвычайных ситуаций и обеспечению пожарно</w:t>
      </w:r>
      <w:r w:rsidR="00E95A3C">
        <w:rPr>
          <w:sz w:val="28"/>
          <w:szCs w:val="28"/>
        </w:rPr>
        <w:t>й безопасности»</w:t>
      </w:r>
      <w:r w:rsidR="001B20DC">
        <w:rPr>
          <w:sz w:val="28"/>
          <w:szCs w:val="28"/>
        </w:rPr>
        <w:t>.</w:t>
      </w:r>
    </w:p>
    <w:p w:rsidR="00F416B6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46B11" w:rsidRDefault="00F46B11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406B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«Шерловогорское» в </w:t>
      </w:r>
      <w:r w:rsidR="00406B64">
        <w:rPr>
          <w:sz w:val="28"/>
          <w:szCs w:val="28"/>
        </w:rPr>
        <w:t xml:space="preserve">информационно - </w:t>
      </w:r>
      <w:r>
        <w:rPr>
          <w:sz w:val="28"/>
          <w:szCs w:val="28"/>
        </w:rPr>
        <w:t xml:space="preserve">телекоммуникационной сети </w:t>
      </w:r>
      <w:r w:rsidR="00406B64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06B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6B64" w:rsidRDefault="00406B64" w:rsidP="00D53AB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416B6" w:rsidRDefault="00F416B6" w:rsidP="00D71807">
      <w:pPr>
        <w:jc w:val="both"/>
        <w:rPr>
          <w:sz w:val="28"/>
          <w:szCs w:val="28"/>
        </w:rPr>
      </w:pPr>
    </w:p>
    <w:p w:rsidR="00F416B6" w:rsidRDefault="00F416B6" w:rsidP="00D71807">
      <w:pPr>
        <w:jc w:val="both"/>
        <w:rPr>
          <w:sz w:val="28"/>
          <w:szCs w:val="28"/>
        </w:rPr>
      </w:pPr>
    </w:p>
    <w:p w:rsidR="0033588C" w:rsidRDefault="0033588C" w:rsidP="00D71807">
      <w:pPr>
        <w:jc w:val="both"/>
        <w:rPr>
          <w:sz w:val="28"/>
          <w:szCs w:val="28"/>
        </w:rPr>
      </w:pPr>
    </w:p>
    <w:p w:rsidR="00D101C8" w:rsidRDefault="008A7D3C" w:rsidP="00F416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6E2C">
        <w:rPr>
          <w:sz w:val="28"/>
          <w:szCs w:val="28"/>
        </w:rPr>
        <w:t xml:space="preserve"> </w:t>
      </w:r>
      <w:r w:rsidR="00F416B6">
        <w:rPr>
          <w:sz w:val="28"/>
          <w:szCs w:val="28"/>
        </w:rPr>
        <w:t>городского поселения</w:t>
      </w:r>
      <w:r w:rsidR="00002CD7">
        <w:rPr>
          <w:sz w:val="28"/>
          <w:szCs w:val="28"/>
        </w:rPr>
        <w:t xml:space="preserve"> </w:t>
      </w:r>
    </w:p>
    <w:p w:rsidR="00F416B6" w:rsidRDefault="00002CD7" w:rsidP="00F416B6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</w:t>
      </w:r>
      <w:r w:rsidR="00F416B6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                                              </w:t>
      </w:r>
      <w:r w:rsidR="00732C89">
        <w:rPr>
          <w:sz w:val="28"/>
          <w:szCs w:val="28"/>
        </w:rPr>
        <w:t xml:space="preserve">            </w:t>
      </w:r>
      <w:r w:rsidR="00D101C8">
        <w:rPr>
          <w:sz w:val="28"/>
          <w:szCs w:val="28"/>
        </w:rPr>
        <w:t xml:space="preserve">  </w:t>
      </w:r>
      <w:r w:rsidR="008A7D3C">
        <w:rPr>
          <w:sz w:val="28"/>
          <w:szCs w:val="28"/>
        </w:rPr>
        <w:t xml:space="preserve"> А. В. Панин</w:t>
      </w:r>
    </w:p>
    <w:p w:rsidR="00002CD7" w:rsidRDefault="00002CD7" w:rsidP="00F416B6">
      <w:pPr>
        <w:rPr>
          <w:sz w:val="28"/>
          <w:szCs w:val="28"/>
        </w:rPr>
      </w:pPr>
    </w:p>
    <w:p w:rsidR="00002CD7" w:rsidRDefault="00002CD7" w:rsidP="00F416B6">
      <w:pPr>
        <w:rPr>
          <w:sz w:val="28"/>
          <w:szCs w:val="28"/>
        </w:rPr>
      </w:pPr>
    </w:p>
    <w:p w:rsidR="00F346B4" w:rsidRPr="0039011C" w:rsidRDefault="00F346B4" w:rsidP="00F416B6">
      <w:pPr>
        <w:rPr>
          <w:sz w:val="20"/>
          <w:szCs w:val="20"/>
        </w:rPr>
      </w:pPr>
    </w:p>
    <w:p w:rsidR="0033588C" w:rsidRPr="008A7D3C" w:rsidRDefault="0039011C" w:rsidP="00F416B6">
      <w:r w:rsidRPr="008A7D3C">
        <w:t>Исп.</w:t>
      </w:r>
      <w:r w:rsidR="00585C1E" w:rsidRPr="008A7D3C">
        <w:t xml:space="preserve"> А.В. Зубок</w:t>
      </w:r>
    </w:p>
    <w:p w:rsidR="00F346B4" w:rsidRPr="00F346B4" w:rsidRDefault="00B65F61" w:rsidP="00F416B6">
      <w:pPr>
        <w:rPr>
          <w:sz w:val="20"/>
          <w:szCs w:val="20"/>
        </w:rPr>
      </w:pPr>
      <w:r w:rsidRPr="008A7D3C">
        <w:t>3-42-86</w:t>
      </w:r>
    </w:p>
    <w:p w:rsidR="0033588C" w:rsidRDefault="00263FA1" w:rsidP="008A7D3C">
      <w:pPr>
        <w:jc w:val="right"/>
        <w:rPr>
          <w:b/>
          <w:sz w:val="28"/>
          <w:szCs w:val="28"/>
        </w:rPr>
      </w:pPr>
      <w:r w:rsidRPr="008A7D3C">
        <w:rPr>
          <w:b/>
          <w:sz w:val="28"/>
          <w:szCs w:val="28"/>
        </w:rPr>
        <w:lastRenderedPageBreak/>
        <w:t>Приложение</w:t>
      </w:r>
    </w:p>
    <w:p w:rsidR="008A7D3C" w:rsidRPr="008A7D3C" w:rsidRDefault="008A7D3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A7D3C" w:rsidRDefault="00002CD7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8A7D3C">
        <w:rPr>
          <w:sz w:val="28"/>
          <w:szCs w:val="28"/>
        </w:rPr>
        <w:t xml:space="preserve"> </w:t>
      </w:r>
      <w:r w:rsidR="0033588C">
        <w:rPr>
          <w:sz w:val="28"/>
          <w:szCs w:val="28"/>
        </w:rPr>
        <w:t>городского</w:t>
      </w:r>
    </w:p>
    <w:p w:rsidR="001B20DC" w:rsidRDefault="0033588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B20DC">
        <w:rPr>
          <w:sz w:val="28"/>
          <w:szCs w:val="28"/>
        </w:rPr>
        <w:t>«Шерловогорское»</w:t>
      </w:r>
    </w:p>
    <w:p w:rsidR="001B20DC" w:rsidRDefault="00B8364C" w:rsidP="008A7D3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декабря</w:t>
      </w:r>
      <w:r w:rsidR="008A7D3C">
        <w:rPr>
          <w:sz w:val="28"/>
          <w:szCs w:val="28"/>
        </w:rPr>
        <w:t>. 2016</w:t>
      </w:r>
      <w:r w:rsidR="0039011C">
        <w:rPr>
          <w:sz w:val="28"/>
          <w:szCs w:val="28"/>
        </w:rPr>
        <w:t>г</w:t>
      </w:r>
      <w:r w:rsidR="008A7D3C">
        <w:rPr>
          <w:sz w:val="28"/>
          <w:szCs w:val="28"/>
        </w:rPr>
        <w:t xml:space="preserve">. </w:t>
      </w:r>
      <w:r>
        <w:rPr>
          <w:sz w:val="28"/>
          <w:szCs w:val="28"/>
        </w:rPr>
        <w:t>№ 405</w:t>
      </w:r>
    </w:p>
    <w:p w:rsidR="0039011C" w:rsidRDefault="0039011C" w:rsidP="008A7D3C">
      <w:pPr>
        <w:rPr>
          <w:sz w:val="28"/>
          <w:szCs w:val="28"/>
        </w:rPr>
      </w:pPr>
      <w:bookmarkStart w:id="0" w:name="_GoBack"/>
      <w:bookmarkEnd w:id="0"/>
    </w:p>
    <w:p w:rsidR="001B20DC" w:rsidRPr="00E135B2" w:rsidRDefault="001B20DC" w:rsidP="008A7D3C">
      <w:pPr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СОСТАВ</w:t>
      </w:r>
    </w:p>
    <w:p w:rsidR="001B20DC" w:rsidRPr="00E135B2" w:rsidRDefault="001B20DC" w:rsidP="008A7D3C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комиссии по предупреждению и ликвидации чрезвычайных</w:t>
      </w:r>
    </w:p>
    <w:p w:rsidR="001B20DC" w:rsidRDefault="001B20DC" w:rsidP="008A7D3C">
      <w:pPr>
        <w:ind w:firstLine="709"/>
        <w:jc w:val="center"/>
        <w:rPr>
          <w:b/>
          <w:sz w:val="28"/>
          <w:szCs w:val="28"/>
        </w:rPr>
      </w:pPr>
      <w:r w:rsidRPr="00E135B2">
        <w:rPr>
          <w:b/>
          <w:sz w:val="28"/>
          <w:szCs w:val="28"/>
        </w:rPr>
        <w:t>ситуаций и обеспечению пожарной безопасности городского</w:t>
      </w:r>
      <w:r w:rsidR="00732C89">
        <w:rPr>
          <w:b/>
          <w:sz w:val="28"/>
          <w:szCs w:val="28"/>
        </w:rPr>
        <w:t xml:space="preserve"> </w:t>
      </w:r>
      <w:r w:rsidRPr="00E135B2">
        <w:rPr>
          <w:b/>
          <w:sz w:val="28"/>
          <w:szCs w:val="28"/>
        </w:rPr>
        <w:t>поселения «Шерловогорское»</w:t>
      </w:r>
    </w:p>
    <w:p w:rsidR="00F346B4" w:rsidRDefault="00F346B4" w:rsidP="008A7D3C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276"/>
      </w:tblGrid>
      <w:tr w:rsidR="008E39A5" w:rsidTr="00275F48">
        <w:tc>
          <w:tcPr>
            <w:tcW w:w="562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 w:rsidRPr="0092666A">
              <w:rPr>
                <w:b/>
              </w:rPr>
              <w:t>Фамилия</w:t>
            </w:r>
            <w:r>
              <w:rPr>
                <w:b/>
              </w:rPr>
              <w:t>, Имя, отчество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  <w:rPr>
                <w:b/>
              </w:rPr>
            </w:pPr>
            <w:r>
              <w:rPr>
                <w:b/>
              </w:rPr>
              <w:t>Телефон рабочий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r w:rsidRPr="001208D4">
              <w:rPr>
                <w:sz w:val="28"/>
                <w:szCs w:val="28"/>
              </w:rPr>
              <w:t>Панин Алексей Викторович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 w:rsidRPr="0092666A">
              <w:t>Глава городского поселения «Шерловогорское» - председатель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E61802" w:rsidP="008A7D3C">
            <w:pPr>
              <w:jc w:val="center"/>
            </w:pPr>
            <w:r>
              <w:t>3-40-02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r w:rsidRPr="001208D4">
              <w:rPr>
                <w:sz w:val="28"/>
                <w:szCs w:val="28"/>
              </w:rPr>
              <w:t>Белокопытов Иван Федорович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Заместитель главы администрации по муниципальному хозяйству и вопросам жизнеобеспечения – Зам. председателя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3-43-05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r w:rsidRPr="001208D4">
              <w:rPr>
                <w:sz w:val="28"/>
                <w:szCs w:val="28"/>
              </w:rPr>
              <w:t>Зубок Алексей Васильевич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Ведущий специалист по ГО и ЧС отдела ЖКХ администрации городского поселения «Шерловогорское» - секретарь комиссии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3-42-86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E39A5" w:rsidRPr="001208D4" w:rsidRDefault="008E39A5" w:rsidP="008A7D3C">
            <w:pPr>
              <w:jc w:val="center"/>
              <w:rPr>
                <w:sz w:val="28"/>
                <w:szCs w:val="28"/>
              </w:rPr>
            </w:pPr>
            <w:proofErr w:type="spellStart"/>
            <w:r w:rsidRPr="001208D4">
              <w:rPr>
                <w:sz w:val="28"/>
                <w:szCs w:val="28"/>
              </w:rPr>
              <w:t>Тюкавкин</w:t>
            </w:r>
            <w:proofErr w:type="spellEnd"/>
            <w:r w:rsidRPr="001208D4">
              <w:rPr>
                <w:sz w:val="28"/>
                <w:szCs w:val="28"/>
              </w:rPr>
              <w:t xml:space="preserve"> Леонид Сергеевич</w:t>
            </w:r>
          </w:p>
        </w:tc>
        <w:tc>
          <w:tcPr>
            <w:tcW w:w="4961" w:type="dxa"/>
            <w:vAlign w:val="center"/>
          </w:tcPr>
          <w:p w:rsidR="008E39A5" w:rsidRDefault="008E39A5" w:rsidP="008A7D3C">
            <w:pPr>
              <w:jc w:val="center"/>
            </w:pPr>
            <w:r>
              <w:t xml:space="preserve">Начальник Шерловогорской </w:t>
            </w:r>
          </w:p>
          <w:p w:rsidR="008E39A5" w:rsidRPr="0092666A" w:rsidRDefault="008E39A5" w:rsidP="008A7D3C">
            <w:pPr>
              <w:jc w:val="center"/>
            </w:pPr>
            <w:r>
              <w:t>ПЧ - 15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3-42-33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Алексей Сергеевич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Начальник отделения полиции «Шерловогорское» ОМВД России по Борзинскому району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3-41-75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Иван Сергеевич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Начальник ПЦО ОВО по Борзинскому району филиала ФГКУ УВО ВНГ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3-16-96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Милюшкин</w:t>
            </w:r>
            <w:proofErr w:type="spellEnd"/>
            <w:r>
              <w:rPr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Директор ООО «Эксплуатационник – ремонтник»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3-42-03</w:t>
            </w:r>
          </w:p>
        </w:tc>
      </w:tr>
      <w:tr w:rsidR="008E39A5" w:rsidTr="00275F48">
        <w:tc>
          <w:tcPr>
            <w:tcW w:w="562" w:type="dxa"/>
            <w:vAlign w:val="center"/>
          </w:tcPr>
          <w:p w:rsidR="008E39A5" w:rsidRDefault="008E39A5" w:rsidP="008A7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8E39A5" w:rsidRPr="00406B64" w:rsidRDefault="008E39A5" w:rsidP="008A7D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Виктор Семенович</w:t>
            </w:r>
          </w:p>
        </w:tc>
        <w:tc>
          <w:tcPr>
            <w:tcW w:w="4961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Директор ООО «</w:t>
            </w:r>
            <w:proofErr w:type="spellStart"/>
            <w:r>
              <w:t>Харанорское</w:t>
            </w:r>
            <w:proofErr w:type="spellEnd"/>
            <w:r>
              <w:t xml:space="preserve"> ЖКХ»</w:t>
            </w:r>
          </w:p>
        </w:tc>
        <w:tc>
          <w:tcPr>
            <w:tcW w:w="1276" w:type="dxa"/>
            <w:vAlign w:val="center"/>
          </w:tcPr>
          <w:p w:rsidR="008E39A5" w:rsidRPr="0092666A" w:rsidRDefault="008E39A5" w:rsidP="008A7D3C">
            <w:pPr>
              <w:jc w:val="center"/>
            </w:pPr>
            <w:r>
              <w:t>3-46-90</w:t>
            </w:r>
          </w:p>
        </w:tc>
      </w:tr>
    </w:tbl>
    <w:p w:rsidR="00F346B4" w:rsidRPr="00E135B2" w:rsidRDefault="00F346B4" w:rsidP="008A7D3C">
      <w:pPr>
        <w:ind w:firstLine="709"/>
        <w:jc w:val="center"/>
        <w:rPr>
          <w:b/>
          <w:sz w:val="28"/>
          <w:szCs w:val="28"/>
        </w:rPr>
      </w:pPr>
    </w:p>
    <w:sectPr w:rsidR="00F346B4" w:rsidRPr="00E135B2" w:rsidSect="00F346B4">
      <w:headerReference w:type="default" r:id="rId8"/>
      <w:pgSz w:w="11906" w:h="16838"/>
      <w:pgMar w:top="1134" w:right="567" w:bottom="1134" w:left="1985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1A" w:rsidRDefault="00BC041A" w:rsidP="00732C89">
      <w:r>
        <w:separator/>
      </w:r>
    </w:p>
  </w:endnote>
  <w:endnote w:type="continuationSeparator" w:id="0">
    <w:p w:rsidR="00BC041A" w:rsidRDefault="00BC041A" w:rsidP="0073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1A" w:rsidRDefault="00BC041A" w:rsidP="00732C89">
      <w:r>
        <w:separator/>
      </w:r>
    </w:p>
  </w:footnote>
  <w:footnote w:type="continuationSeparator" w:id="0">
    <w:p w:rsidR="00BC041A" w:rsidRDefault="00BC041A" w:rsidP="00732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D1AA1">
      <w:trPr>
        <w:trHeight w:val="720"/>
      </w:trPr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D1AA1" w:rsidRDefault="006D1AA1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B8364C">
            <w:rPr>
              <w:noProof/>
              <w:color w:val="5B9BD5" w:themeColor="accent1"/>
            </w:rPr>
            <w:t>2</w:t>
          </w:r>
          <w:r>
            <w:rPr>
              <w:color w:val="5B9BD5" w:themeColor="accent1"/>
            </w:rPr>
            <w:fldChar w:fldCharType="end"/>
          </w:r>
        </w:p>
      </w:tc>
    </w:tr>
  </w:tbl>
  <w:p w:rsidR="006D1AA1" w:rsidRDefault="006D1AA1" w:rsidP="00926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11F"/>
    <w:multiLevelType w:val="hybridMultilevel"/>
    <w:tmpl w:val="6C50C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2CC5"/>
    <w:multiLevelType w:val="hybridMultilevel"/>
    <w:tmpl w:val="B176AEAA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7455B94"/>
    <w:multiLevelType w:val="hybridMultilevel"/>
    <w:tmpl w:val="226E4CCE"/>
    <w:lvl w:ilvl="0" w:tplc="B9A0E4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579F3AF6"/>
    <w:multiLevelType w:val="hybridMultilevel"/>
    <w:tmpl w:val="AA12E044"/>
    <w:lvl w:ilvl="0" w:tplc="B9A0E44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5E27506B"/>
    <w:multiLevelType w:val="hybridMultilevel"/>
    <w:tmpl w:val="D1960C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3F08BB"/>
    <w:multiLevelType w:val="hybridMultilevel"/>
    <w:tmpl w:val="309402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B4F7A34"/>
    <w:multiLevelType w:val="hybridMultilevel"/>
    <w:tmpl w:val="A4C0F302"/>
    <w:lvl w:ilvl="0" w:tplc="B9A0E44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564B43"/>
    <w:multiLevelType w:val="hybridMultilevel"/>
    <w:tmpl w:val="34D2D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966C80"/>
    <w:multiLevelType w:val="hybridMultilevel"/>
    <w:tmpl w:val="A214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E"/>
    <w:rsid w:val="00002CD7"/>
    <w:rsid w:val="00010142"/>
    <w:rsid w:val="00050FB1"/>
    <w:rsid w:val="000616BE"/>
    <w:rsid w:val="00084DEE"/>
    <w:rsid w:val="00091D54"/>
    <w:rsid w:val="000C6451"/>
    <w:rsid w:val="00117656"/>
    <w:rsid w:val="001208D4"/>
    <w:rsid w:val="001265EC"/>
    <w:rsid w:val="001B20DC"/>
    <w:rsid w:val="001B394E"/>
    <w:rsid w:val="001D3D00"/>
    <w:rsid w:val="001E634B"/>
    <w:rsid w:val="00203879"/>
    <w:rsid w:val="00203B3E"/>
    <w:rsid w:val="00214A51"/>
    <w:rsid w:val="00235996"/>
    <w:rsid w:val="00243CBC"/>
    <w:rsid w:val="00255F4E"/>
    <w:rsid w:val="00260527"/>
    <w:rsid w:val="00263FA1"/>
    <w:rsid w:val="00275F48"/>
    <w:rsid w:val="002A3BA4"/>
    <w:rsid w:val="002B4FA0"/>
    <w:rsid w:val="002C21AB"/>
    <w:rsid w:val="002D2FA7"/>
    <w:rsid w:val="00320964"/>
    <w:rsid w:val="0033588C"/>
    <w:rsid w:val="00373981"/>
    <w:rsid w:val="0039011C"/>
    <w:rsid w:val="00393B5F"/>
    <w:rsid w:val="003D035E"/>
    <w:rsid w:val="003F2F65"/>
    <w:rsid w:val="00406B64"/>
    <w:rsid w:val="0041197C"/>
    <w:rsid w:val="00435346"/>
    <w:rsid w:val="004445C7"/>
    <w:rsid w:val="004470DE"/>
    <w:rsid w:val="004628CF"/>
    <w:rsid w:val="00472B46"/>
    <w:rsid w:val="00483ED7"/>
    <w:rsid w:val="00487683"/>
    <w:rsid w:val="00491E96"/>
    <w:rsid w:val="0049274F"/>
    <w:rsid w:val="004D0CC1"/>
    <w:rsid w:val="004D6C41"/>
    <w:rsid w:val="004E2BE1"/>
    <w:rsid w:val="004E54D0"/>
    <w:rsid w:val="005250D8"/>
    <w:rsid w:val="005334F2"/>
    <w:rsid w:val="00542190"/>
    <w:rsid w:val="00565E6F"/>
    <w:rsid w:val="00576626"/>
    <w:rsid w:val="00585C1E"/>
    <w:rsid w:val="005B6A97"/>
    <w:rsid w:val="00642161"/>
    <w:rsid w:val="00653CA5"/>
    <w:rsid w:val="00675A49"/>
    <w:rsid w:val="00681149"/>
    <w:rsid w:val="006944BD"/>
    <w:rsid w:val="00695DA7"/>
    <w:rsid w:val="006D1AA1"/>
    <w:rsid w:val="006D4986"/>
    <w:rsid w:val="006E690F"/>
    <w:rsid w:val="006E78F4"/>
    <w:rsid w:val="007012B8"/>
    <w:rsid w:val="00732C89"/>
    <w:rsid w:val="007A00CA"/>
    <w:rsid w:val="0084629F"/>
    <w:rsid w:val="00851623"/>
    <w:rsid w:val="008A7D3C"/>
    <w:rsid w:val="008E39A5"/>
    <w:rsid w:val="00903507"/>
    <w:rsid w:val="0092576A"/>
    <w:rsid w:val="00925C28"/>
    <w:rsid w:val="0092666A"/>
    <w:rsid w:val="00965E9C"/>
    <w:rsid w:val="00967E12"/>
    <w:rsid w:val="009A5EB7"/>
    <w:rsid w:val="009B7D21"/>
    <w:rsid w:val="00A079FF"/>
    <w:rsid w:val="00A27391"/>
    <w:rsid w:val="00A41D6C"/>
    <w:rsid w:val="00A922C9"/>
    <w:rsid w:val="00AD01CE"/>
    <w:rsid w:val="00AD3CB4"/>
    <w:rsid w:val="00AD556A"/>
    <w:rsid w:val="00AE672F"/>
    <w:rsid w:val="00AF5C0D"/>
    <w:rsid w:val="00B0048D"/>
    <w:rsid w:val="00B02D1B"/>
    <w:rsid w:val="00B14798"/>
    <w:rsid w:val="00B23367"/>
    <w:rsid w:val="00B2588E"/>
    <w:rsid w:val="00B65F61"/>
    <w:rsid w:val="00B8364C"/>
    <w:rsid w:val="00BA64EF"/>
    <w:rsid w:val="00BB1B6F"/>
    <w:rsid w:val="00BC041A"/>
    <w:rsid w:val="00BC0B3C"/>
    <w:rsid w:val="00BC5AF9"/>
    <w:rsid w:val="00BE5B2A"/>
    <w:rsid w:val="00BF55FB"/>
    <w:rsid w:val="00C15136"/>
    <w:rsid w:val="00C76E2C"/>
    <w:rsid w:val="00CC11E8"/>
    <w:rsid w:val="00CC315A"/>
    <w:rsid w:val="00CE67B1"/>
    <w:rsid w:val="00CF4034"/>
    <w:rsid w:val="00CF5CA7"/>
    <w:rsid w:val="00D06342"/>
    <w:rsid w:val="00D101C8"/>
    <w:rsid w:val="00D1717B"/>
    <w:rsid w:val="00D36963"/>
    <w:rsid w:val="00D53ABE"/>
    <w:rsid w:val="00D71807"/>
    <w:rsid w:val="00D802FA"/>
    <w:rsid w:val="00DA5AA2"/>
    <w:rsid w:val="00DC2BD4"/>
    <w:rsid w:val="00DC5D3A"/>
    <w:rsid w:val="00DC7EDE"/>
    <w:rsid w:val="00DD4BE9"/>
    <w:rsid w:val="00DF0D27"/>
    <w:rsid w:val="00E135B2"/>
    <w:rsid w:val="00E32994"/>
    <w:rsid w:val="00E4286C"/>
    <w:rsid w:val="00E61802"/>
    <w:rsid w:val="00E63659"/>
    <w:rsid w:val="00E80CA0"/>
    <w:rsid w:val="00E95A3C"/>
    <w:rsid w:val="00ED24C8"/>
    <w:rsid w:val="00ED7716"/>
    <w:rsid w:val="00EE5941"/>
    <w:rsid w:val="00F346B4"/>
    <w:rsid w:val="00F416B6"/>
    <w:rsid w:val="00F4473D"/>
    <w:rsid w:val="00F44B7A"/>
    <w:rsid w:val="00F46B11"/>
    <w:rsid w:val="00F50531"/>
    <w:rsid w:val="00F64B1E"/>
    <w:rsid w:val="00F670D8"/>
    <w:rsid w:val="00F717BD"/>
    <w:rsid w:val="00F72361"/>
    <w:rsid w:val="00F95631"/>
    <w:rsid w:val="00FB6BB7"/>
    <w:rsid w:val="00FC0609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36B23E-81A5-4D57-84C6-EDAC5B2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5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C89"/>
    <w:rPr>
      <w:sz w:val="24"/>
      <w:szCs w:val="24"/>
    </w:rPr>
  </w:style>
  <w:style w:type="paragraph" w:styleId="a7">
    <w:name w:val="footer"/>
    <w:basedOn w:val="a"/>
    <w:link w:val="a8"/>
    <w:rsid w:val="0073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54;&#1057;&#1058;&#1040;&#1053;&#1054;&#1042;&#1051;&#1045;&#1053;&#1048;&#1071;%20&#1048;%20&#1056;&#1040;&#1057;&#1055;&#1054;&#1056;&#1071;&#1046;&#1045;&#1053;&#1048;&#1071;\&#1055;&#1086;&#1089;&#1090;&#1072;&#1085;&#1086;&#1074;&#1083;&#1077;&#1085;&#1080;&#1077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A65A-A2B8-48BD-AD65-FE457B5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поселения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поселения</dc:title>
  <dc:subject/>
  <dc:creator>Илюхин</dc:creator>
  <cp:keywords/>
  <dc:description/>
  <cp:lastModifiedBy>ЗубокАВ</cp:lastModifiedBy>
  <cp:revision>6</cp:revision>
  <cp:lastPrinted>2016-12-28T02:47:00Z</cp:lastPrinted>
  <dcterms:created xsi:type="dcterms:W3CDTF">2016-12-28T02:42:00Z</dcterms:created>
  <dcterms:modified xsi:type="dcterms:W3CDTF">2016-12-29T00:33:00Z</dcterms:modified>
</cp:coreProperties>
</file>